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0C" w:rsidRDefault="005E450C" w:rsidP="00957EBD">
      <w:pPr>
        <w:rPr>
          <w:b/>
          <w:sz w:val="32"/>
          <w:szCs w:val="32"/>
        </w:rPr>
      </w:pPr>
      <w:r>
        <w:rPr>
          <w:b/>
          <w:sz w:val="32"/>
          <w:szCs w:val="32"/>
        </w:rPr>
        <w:t>Ahoj, mám</w:t>
      </w:r>
      <w:r w:rsidRPr="002F1A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 vás tři úkoly pro týden od 30.března do 3. dubna.</w:t>
      </w:r>
    </w:p>
    <w:p w:rsidR="005E450C" w:rsidRDefault="005E450C">
      <w:pPr>
        <w:rPr>
          <w:rFonts w:ascii="Arial" w:hAnsi="Arial"/>
        </w:rPr>
      </w:pPr>
    </w:p>
    <w:p w:rsidR="005E450C" w:rsidRDefault="005E450C">
      <w:pPr>
        <w:jc w:val="both"/>
      </w:pPr>
      <w:r>
        <w:rPr>
          <w:rFonts w:ascii="Arial" w:hAnsi="Arial"/>
        </w:rPr>
        <w:t>Nejdříve si ulož tento soubor do počítače. Pokud ho máš uložený, můžeš správné odpovědi psát přímo do souboru. Až budeš mít všechny úkoly splněné, soubor mi pošli.</w:t>
      </w:r>
    </w:p>
    <w:p w:rsidR="005E450C" w:rsidRDefault="005E450C">
      <w:pPr>
        <w:rPr>
          <w:rFonts w:ascii="Arial" w:hAnsi="Arial"/>
        </w:rPr>
      </w:pPr>
    </w:p>
    <w:p w:rsidR="005E450C" w:rsidRDefault="005E450C">
      <w:pPr>
        <w:rPr>
          <w:rFonts w:ascii="Arial" w:hAnsi="Arial"/>
        </w:rPr>
      </w:pPr>
    </w:p>
    <w:p w:rsidR="005E450C" w:rsidRDefault="005E450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Úkol 1:</w:t>
      </w:r>
    </w:p>
    <w:p w:rsidR="005E450C" w:rsidRDefault="005E450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Prohlédni si obrázky živočichů, které najdeš v učebnici na stránkách 76 až 100. Pozorně si </w:t>
      </w:r>
    </w:p>
    <w:p w:rsidR="005E450C" w:rsidRDefault="005E450C">
      <w:pPr>
        <w:jc w:val="both"/>
        <w:rPr>
          <w:rFonts w:ascii="Arial" w:hAnsi="Arial"/>
        </w:rPr>
      </w:pPr>
      <w:r>
        <w:rPr>
          <w:rFonts w:ascii="Arial" w:hAnsi="Arial"/>
        </w:rPr>
        <w:t>všímej jejich tykadel. Potom doplň do připravené tabulky jméno živočicha, který má příslušný typ tykadla.</w:t>
      </w:r>
    </w:p>
    <w:p w:rsidR="005E450C" w:rsidRDefault="005E450C"/>
    <w:p w:rsidR="005E450C" w:rsidRDefault="005E450C">
      <w:r>
        <w:rPr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4" o:spid="_x0000_s1026" type="#_x0000_t75" style="position:absolute;margin-left:-3.55pt;margin-top:.7pt;width:450pt;height:180pt;z-index:251658240;visibility:visible;mso-wrap-distance-left:0;mso-wrap-distance-right:0">
            <v:imagedata r:id="rId4" o:title=""/>
            <w10:wrap type="square" side="largest"/>
          </v:shape>
        </w:pict>
      </w:r>
    </w:p>
    <w:p w:rsidR="005E450C" w:rsidRDefault="005E450C"/>
    <w:p w:rsidR="005E450C" w:rsidRDefault="005E450C"/>
    <w:p w:rsidR="005E450C" w:rsidRDefault="005E450C"/>
    <w:p w:rsidR="005E450C" w:rsidRDefault="005E450C"/>
    <w:tbl>
      <w:tblPr>
        <w:tblW w:w="7620" w:type="dxa"/>
        <w:tblInd w:w="59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0"/>
        <w:gridCol w:w="6580"/>
      </w:tblGrid>
      <w:tr w:rsidR="005E450C"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Tykadlo číslo</w:t>
            </w:r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živočich</w:t>
            </w:r>
          </w:p>
        </w:tc>
      </w:tr>
      <w:tr w:rsidR="005E450C"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kobylka</w:t>
            </w:r>
          </w:p>
        </w:tc>
      </w:tr>
      <w:tr w:rsidR="005E450C"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E450C"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E450C"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E450C"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E450C"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E450C"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6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E450C"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5E450C" w:rsidRDefault="005E450C"/>
    <w:p w:rsidR="005E450C" w:rsidRDefault="005E450C"/>
    <w:p w:rsidR="005E450C" w:rsidRDefault="005E450C"/>
    <w:p w:rsidR="005E450C" w:rsidRDefault="005E450C"/>
    <w:p w:rsidR="005E450C" w:rsidRDefault="005E450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Úkol 2:</w:t>
      </w:r>
    </w:p>
    <w:p w:rsidR="005E450C" w:rsidRDefault="005E450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Prohlédni si obrázky živočichů, které najdeš v učebnici na stránkách 76 až 100. Pozorně si </w:t>
      </w:r>
    </w:p>
    <w:p w:rsidR="005E450C" w:rsidRDefault="005E450C">
      <w:pPr>
        <w:jc w:val="both"/>
        <w:rPr>
          <w:rFonts w:ascii="Arial" w:hAnsi="Arial"/>
        </w:rPr>
      </w:pPr>
      <w:r>
        <w:rPr>
          <w:rFonts w:ascii="Arial" w:hAnsi="Arial"/>
        </w:rPr>
        <w:t>všímej jejich končetin. Potom doplň do připravené tabulky jméno živočicha, který má příslušný typ končetin.</w:t>
      </w:r>
    </w:p>
    <w:p w:rsidR="005E450C" w:rsidRDefault="005E450C">
      <w:pPr>
        <w:jc w:val="both"/>
        <w:rPr>
          <w:rFonts w:ascii="Arial" w:hAnsi="Arial"/>
        </w:rPr>
      </w:pPr>
    </w:p>
    <w:p w:rsidR="005E450C" w:rsidRDefault="005E450C">
      <w:pPr>
        <w:jc w:val="both"/>
        <w:rPr>
          <w:rFonts w:ascii="Arial" w:hAnsi="Arial"/>
        </w:rPr>
      </w:pPr>
      <w:r>
        <w:rPr>
          <w:noProof/>
          <w:lang w:eastAsia="cs-CZ" w:bidi="ar-SA"/>
        </w:rPr>
        <w:pict>
          <v:shape id="Obrázek1" o:spid="_x0000_s1027" type="#_x0000_t75" style="position:absolute;left:0;text-align:left;margin-left:-4.9pt;margin-top:12.9pt;width:503.75pt;height:159.15pt;z-index:251659264;visibility:visible;mso-wrap-distance-left:0;mso-wrap-distance-right:0">
            <v:imagedata r:id="rId5" o:title=""/>
            <w10:wrap type="square" side="largest"/>
          </v:shape>
        </w:pict>
      </w:r>
    </w:p>
    <w:p w:rsidR="005E450C" w:rsidRDefault="005E450C">
      <w:pPr>
        <w:jc w:val="both"/>
        <w:rPr>
          <w:rFonts w:ascii="Arial" w:hAnsi="Arial"/>
        </w:rPr>
      </w:pPr>
    </w:p>
    <w:p w:rsidR="005E450C" w:rsidRDefault="005E450C">
      <w:pPr>
        <w:jc w:val="both"/>
        <w:rPr>
          <w:rFonts w:ascii="Arial" w:hAnsi="Arial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59"/>
        <w:gridCol w:w="6979"/>
      </w:tblGrid>
      <w:tr w:rsidR="005E450C"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typ končetin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živočich</w:t>
            </w:r>
          </w:p>
        </w:tc>
      </w:tr>
      <w:tr w:rsidR="005E450C"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kráčivá</w:t>
            </w:r>
          </w:p>
        </w:tc>
        <w:tc>
          <w:tcPr>
            <w:tcW w:w="6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E450C"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skákavá</w:t>
            </w:r>
          </w:p>
        </w:tc>
        <w:tc>
          <w:tcPr>
            <w:tcW w:w="6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E450C"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hrabavá</w:t>
            </w:r>
          </w:p>
        </w:tc>
        <w:tc>
          <w:tcPr>
            <w:tcW w:w="6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E450C"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plovací</w:t>
            </w:r>
          </w:p>
        </w:tc>
        <w:tc>
          <w:tcPr>
            <w:tcW w:w="6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E450C"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přichycovací</w:t>
            </w:r>
          </w:p>
        </w:tc>
        <w:tc>
          <w:tcPr>
            <w:tcW w:w="6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50C" w:rsidRDefault="005E450C">
            <w:pPr>
              <w:pStyle w:val="Obsahtabulky"/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5E450C" w:rsidRDefault="005E450C">
      <w:pPr>
        <w:jc w:val="both"/>
        <w:rPr>
          <w:rFonts w:ascii="Arial" w:hAnsi="Arial"/>
        </w:rPr>
      </w:pPr>
    </w:p>
    <w:p w:rsidR="005E450C" w:rsidRDefault="005E450C">
      <w:pPr>
        <w:jc w:val="both"/>
        <w:rPr>
          <w:rFonts w:ascii="Arial" w:hAnsi="Arial"/>
        </w:rPr>
      </w:pPr>
    </w:p>
    <w:p w:rsidR="005E450C" w:rsidRDefault="005E450C">
      <w:pPr>
        <w:jc w:val="both"/>
        <w:rPr>
          <w:rFonts w:ascii="Arial" w:hAnsi="Arial"/>
        </w:rPr>
      </w:pPr>
      <w:r>
        <w:rPr>
          <w:rFonts w:ascii="Arial" w:hAnsi="Arial"/>
        </w:rPr>
        <w:t>V předchozím týdnu jsi měl udělat prezentaci na jednoho zástupce hmyzu. Pokus se zjistit, jaký typ tykadel, končetin a ústního ústrojí má. Může se ti to hodit při prezentaci.</w:t>
      </w:r>
    </w:p>
    <w:p w:rsidR="005E450C" w:rsidRDefault="005E450C">
      <w:pPr>
        <w:jc w:val="both"/>
        <w:rPr>
          <w:rFonts w:ascii="Arial" w:hAnsi="Arial"/>
        </w:rPr>
      </w:pPr>
    </w:p>
    <w:p w:rsidR="005E450C" w:rsidRDefault="005E450C">
      <w:pPr>
        <w:jc w:val="both"/>
        <w:rPr>
          <w:rFonts w:ascii="Arial" w:hAnsi="Arial"/>
        </w:rPr>
      </w:pPr>
    </w:p>
    <w:p w:rsidR="005E450C" w:rsidRDefault="005E450C">
      <w:pPr>
        <w:jc w:val="both"/>
        <w:rPr>
          <w:rFonts w:ascii="Arial" w:hAnsi="Arial"/>
        </w:rPr>
      </w:pPr>
      <w:r>
        <w:rPr>
          <w:rFonts w:ascii="Arial" w:hAnsi="Arial"/>
        </w:rPr>
        <w:t>Úkol 3:</w:t>
      </w:r>
    </w:p>
    <w:p w:rsidR="005E450C" w:rsidRDefault="005E450C">
      <w:pPr>
        <w:jc w:val="both"/>
      </w:pPr>
      <w:r>
        <w:rPr>
          <w:rFonts w:ascii="Arial" w:hAnsi="Arial"/>
        </w:rPr>
        <w:t>Zamysli se a napiš odpověď na otázku (stačí 2-3 body).</w:t>
      </w:r>
    </w:p>
    <w:p w:rsidR="005E450C" w:rsidRDefault="005E450C">
      <w:pPr>
        <w:jc w:val="both"/>
        <w:rPr>
          <w:rFonts w:ascii="Arial" w:hAnsi="Arial"/>
        </w:rPr>
      </w:pPr>
    </w:p>
    <w:p w:rsidR="005E450C" w:rsidRDefault="005E450C">
      <w:pPr>
        <w:jc w:val="both"/>
        <w:rPr>
          <w:i/>
          <w:iCs/>
        </w:rPr>
      </w:pPr>
      <w:r>
        <w:rPr>
          <w:rFonts w:ascii="Arial" w:hAnsi="Arial"/>
          <w:i/>
          <w:iCs/>
        </w:rPr>
        <w:t xml:space="preserve">Hmyz je nejpočetnější skupinou živočichů. Její zástupce můžeme najít všude na Zemi kromě oceánů. Nejvíce různých druhů nacházíme v tropech. </w:t>
      </w:r>
    </w:p>
    <w:p w:rsidR="005E450C" w:rsidRDefault="005E450C">
      <w:pPr>
        <w:jc w:val="both"/>
        <w:rPr>
          <w:rFonts w:ascii="Arial" w:hAnsi="Arial"/>
        </w:rPr>
      </w:pPr>
    </w:p>
    <w:p w:rsidR="005E450C" w:rsidRDefault="005E450C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Proč je hmyz vlastně tak úspěšný? </w:t>
      </w:r>
    </w:p>
    <w:p w:rsidR="005E450C" w:rsidRDefault="005E450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(Jaké výhody má hmyz nad jinými živočichy, že je tak početný?)</w:t>
      </w:r>
    </w:p>
    <w:p w:rsidR="005E450C" w:rsidRDefault="005E450C">
      <w:pPr>
        <w:jc w:val="both"/>
        <w:rPr>
          <w:rFonts w:ascii="Arial" w:hAnsi="Arial"/>
        </w:rPr>
      </w:pPr>
    </w:p>
    <w:p w:rsidR="005E450C" w:rsidRDefault="005E450C">
      <w:pPr>
        <w:jc w:val="both"/>
        <w:rPr>
          <w:rFonts w:ascii="Arial" w:hAnsi="Arial"/>
        </w:rPr>
      </w:pPr>
      <w:r>
        <w:rPr>
          <w:rFonts w:ascii="Arial" w:hAnsi="Arial"/>
        </w:rPr>
        <w:t>Odpověď:</w:t>
      </w:r>
    </w:p>
    <w:p w:rsidR="005E450C" w:rsidRDefault="005E450C">
      <w:pPr>
        <w:jc w:val="both"/>
        <w:rPr>
          <w:rFonts w:ascii="Arial" w:hAnsi="Arial"/>
        </w:rPr>
      </w:pPr>
    </w:p>
    <w:p w:rsidR="005E450C" w:rsidRDefault="005E450C">
      <w:pPr>
        <w:jc w:val="both"/>
        <w:rPr>
          <w:rFonts w:ascii="Arial" w:hAnsi="Arial"/>
        </w:rPr>
      </w:pPr>
    </w:p>
    <w:p w:rsidR="005E450C" w:rsidRDefault="005E450C">
      <w:pPr>
        <w:jc w:val="both"/>
        <w:rPr>
          <w:rFonts w:ascii="Arial" w:hAnsi="Arial"/>
        </w:rPr>
      </w:pPr>
    </w:p>
    <w:sectPr w:rsidR="005E450C" w:rsidSect="00CD584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4B"/>
    <w:rsid w:val="000922EC"/>
    <w:rsid w:val="002F1AD1"/>
    <w:rsid w:val="005E450C"/>
    <w:rsid w:val="0068478C"/>
    <w:rsid w:val="007A2F79"/>
    <w:rsid w:val="008068BC"/>
    <w:rsid w:val="00957EBD"/>
    <w:rsid w:val="00C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4B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uiPriority w:val="99"/>
    <w:rsid w:val="00CD584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D584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853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CD584B"/>
  </w:style>
  <w:style w:type="paragraph" w:styleId="Caption">
    <w:name w:val="caption"/>
    <w:basedOn w:val="Normal"/>
    <w:uiPriority w:val="99"/>
    <w:qFormat/>
    <w:rsid w:val="00CD584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CD584B"/>
    <w:pPr>
      <w:suppressLineNumbers/>
    </w:pPr>
  </w:style>
  <w:style w:type="paragraph" w:customStyle="1" w:styleId="Obsahtabulky">
    <w:name w:val="Obsah tabulky"/>
    <w:basedOn w:val="Normal"/>
    <w:uiPriority w:val="99"/>
    <w:rsid w:val="00CD584B"/>
    <w:pPr>
      <w:suppressLineNumbers/>
    </w:pPr>
  </w:style>
  <w:style w:type="paragraph" w:customStyle="1" w:styleId="Nadpistabulky">
    <w:name w:val="Nadpis tabulky"/>
    <w:basedOn w:val="Obsahtabulky"/>
    <w:uiPriority w:val="99"/>
    <w:rsid w:val="00CD58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188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Ahoj,</dc:title>
  <dc:subject/>
  <dc:creator>Uživatel</dc:creator>
  <cp:keywords/>
  <dc:description/>
  <cp:lastModifiedBy>Uživatel</cp:lastModifiedBy>
  <cp:revision>2</cp:revision>
  <dcterms:created xsi:type="dcterms:W3CDTF">2020-03-25T16:10:00Z</dcterms:created>
  <dcterms:modified xsi:type="dcterms:W3CDTF">2020-03-25T16:10:00Z</dcterms:modified>
</cp:coreProperties>
</file>